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D21D" w14:textId="77777777" w:rsidR="00720106" w:rsidRDefault="00513E00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MODULO D'ISCRIZIONE</w:t>
      </w:r>
    </w:p>
    <w:p w14:paraId="7A0B59E7" w14:textId="77777777" w:rsidR="00720106" w:rsidRDefault="00720106">
      <w:pPr>
        <w:pStyle w:val="Standard"/>
        <w:jc w:val="center"/>
        <w:rPr>
          <w:rFonts w:ascii="Verdana" w:hAnsi="Verdana"/>
          <w:b/>
          <w:bCs/>
          <w:u w:val="single"/>
        </w:rPr>
      </w:pPr>
    </w:p>
    <w:p w14:paraId="2084FC0A" w14:textId="77777777" w:rsidR="00720106" w:rsidRDefault="00720106">
      <w:pPr>
        <w:pStyle w:val="Standard"/>
        <w:rPr>
          <w:rFonts w:ascii="Verdana" w:hAnsi="Verdana"/>
          <w:b/>
          <w:bCs/>
        </w:rPr>
      </w:pPr>
    </w:p>
    <w:p w14:paraId="28C5DA16" w14:textId="77777777" w:rsidR="00720106" w:rsidRDefault="00513E00">
      <w:pPr>
        <w:pStyle w:val="Standard"/>
        <w:rPr>
          <w:rFonts w:ascii="Verdana" w:hAnsi="Verdana"/>
        </w:rPr>
      </w:pPr>
      <w:r>
        <w:rPr>
          <w:rFonts w:ascii="Verdana" w:hAnsi="Verdana"/>
        </w:rPr>
        <w:t>Società: _____________________________________________________</w:t>
      </w:r>
    </w:p>
    <w:p w14:paraId="494C3849" w14:textId="77777777" w:rsidR="00720106" w:rsidRDefault="00720106">
      <w:pPr>
        <w:pStyle w:val="Standard"/>
        <w:rPr>
          <w:rFonts w:ascii="Verdana" w:hAnsi="Verdana"/>
        </w:rPr>
      </w:pPr>
    </w:p>
    <w:p w14:paraId="0C182E80" w14:textId="77777777" w:rsidR="00720106" w:rsidRDefault="00720106">
      <w:pPr>
        <w:pStyle w:val="Standard"/>
        <w:rPr>
          <w:rFonts w:ascii="Verdana" w:hAnsi="Verdana"/>
        </w:rPr>
      </w:pPr>
    </w:p>
    <w:p w14:paraId="16BCA025" w14:textId="77777777" w:rsidR="00720106" w:rsidRDefault="00513E00">
      <w:pPr>
        <w:pStyle w:val="Standard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COPPA ITALIA</w:t>
      </w:r>
    </w:p>
    <w:p w14:paraId="5D587565" w14:textId="77777777" w:rsidR="00720106" w:rsidRDefault="00513E00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  <w:t>GOLF SU PISTA DELLA SOCIETA'</w:t>
      </w:r>
    </w:p>
    <w:p w14:paraId="259C883F" w14:textId="77777777" w:rsidR="00720106" w:rsidRDefault="00513E00">
      <w:pPr>
        <w:pStyle w:val="Standard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 xml:space="preserve">   SABATO 24 marzo 2018</w:t>
      </w:r>
    </w:p>
    <w:p w14:paraId="0123A997" w14:textId="77777777" w:rsidR="00720106" w:rsidRDefault="00720106">
      <w:pPr>
        <w:pStyle w:val="Standard"/>
        <w:rPr>
          <w:rFonts w:ascii="Verdana" w:hAnsi="Verdana"/>
          <w:b/>
          <w:bCs/>
          <w:sz w:val="28"/>
          <w:szCs w:val="28"/>
        </w:rPr>
      </w:pPr>
    </w:p>
    <w:p w14:paraId="502DAB05" w14:textId="77777777" w:rsidR="00720106" w:rsidRDefault="00720106">
      <w:pPr>
        <w:pStyle w:val="Standard"/>
        <w:rPr>
          <w:rFonts w:ascii="Verdana" w:hAnsi="Verdana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5309"/>
        <w:gridCol w:w="3213"/>
      </w:tblGrid>
      <w:tr w:rsidR="00720106" w14:paraId="3E6E80E4" w14:textId="77777777"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6BC42" w14:textId="77777777" w:rsidR="00720106" w:rsidRDefault="00513E0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N.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DBF6" w14:textId="77777777" w:rsidR="00720106" w:rsidRDefault="00513E00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37BF" w14:textId="77777777" w:rsidR="00720106" w:rsidRDefault="00513E00">
            <w:pPr>
              <w:pStyle w:val="TableContents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N.TESSERA F.S.S.I.</w:t>
            </w:r>
          </w:p>
        </w:tc>
      </w:tr>
      <w:tr w:rsidR="00720106" w14:paraId="7DB2B568" w14:textId="77777777"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370E3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87F0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C301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720106" w14:paraId="5556EAA0" w14:textId="77777777"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51E3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5C16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A40B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720106" w14:paraId="4C08F8E6" w14:textId="77777777"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D18D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B509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F78E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720106" w14:paraId="171FCEE8" w14:textId="77777777"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16221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45E8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BEC7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720106" w14:paraId="3BAFC85A" w14:textId="77777777"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6270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3974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FE04" w14:textId="77777777" w:rsidR="00720106" w:rsidRDefault="00720106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1A609EC" w14:textId="77777777" w:rsidR="00720106" w:rsidRDefault="00720106">
      <w:pPr>
        <w:pStyle w:val="Standard"/>
        <w:rPr>
          <w:rFonts w:ascii="Verdana" w:hAnsi="Verdana"/>
          <w:b/>
          <w:bCs/>
          <w:sz w:val="28"/>
          <w:szCs w:val="28"/>
        </w:rPr>
      </w:pPr>
    </w:p>
    <w:p w14:paraId="39D78BC9" w14:textId="77777777" w:rsidR="00720106" w:rsidRDefault="00720106">
      <w:pPr>
        <w:pStyle w:val="Standard"/>
        <w:rPr>
          <w:rFonts w:ascii="Verdana" w:hAnsi="Verdana"/>
          <w:b/>
          <w:bCs/>
        </w:rPr>
      </w:pPr>
    </w:p>
    <w:p w14:paraId="1D1A6AD3" w14:textId="77777777" w:rsidR="00720106" w:rsidRDefault="00513E00">
      <w:pPr>
        <w:pStyle w:val="Standard"/>
      </w:pPr>
      <w:r>
        <w:rPr>
          <w:rStyle w:val="Carpredefinitoparagrafo1"/>
          <w:rFonts w:ascii="Verdana" w:hAnsi="Verdana"/>
          <w:b/>
          <w:bCs/>
        </w:rPr>
        <w:tab/>
      </w:r>
      <w:r>
        <w:rPr>
          <w:rStyle w:val="Carpredefinitoparagrafo1"/>
          <w:rFonts w:ascii="Verdana" w:hAnsi="Verdana"/>
        </w:rPr>
        <w:t>DATA</w:t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  <w:t>TIMBRO</w:t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  <w:t>IL PRESIDENTE</w:t>
      </w:r>
    </w:p>
    <w:p w14:paraId="1980DB19" w14:textId="77777777" w:rsidR="00720106" w:rsidRDefault="00720106">
      <w:pPr>
        <w:pStyle w:val="Standard"/>
        <w:rPr>
          <w:rFonts w:ascii="Verdana" w:hAnsi="Verdana"/>
        </w:rPr>
      </w:pPr>
    </w:p>
    <w:p w14:paraId="7F621BA1" w14:textId="77777777" w:rsidR="00720106" w:rsidRDefault="00513E00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-----------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</w:t>
      </w:r>
    </w:p>
    <w:p w14:paraId="71CAEF9D" w14:textId="77777777" w:rsidR="00720106" w:rsidRDefault="00720106">
      <w:pPr>
        <w:pStyle w:val="Standard"/>
        <w:rPr>
          <w:rFonts w:ascii="Verdana" w:hAnsi="Verdana"/>
        </w:rPr>
      </w:pPr>
    </w:p>
    <w:p w14:paraId="11574B41" w14:textId="77777777" w:rsidR="00720106" w:rsidRDefault="00513E00">
      <w:pPr>
        <w:pStyle w:val="Standard"/>
      </w:pPr>
      <w:r>
        <w:rPr>
          <w:rStyle w:val="Carpredefinitoparagrafo1"/>
          <w:rFonts w:ascii="Verdana" w:hAnsi="Verdana"/>
          <w:b/>
          <w:bCs/>
          <w:u w:val="single"/>
        </w:rPr>
        <w:t>QUOTA D'ISCRIZIONE: la quota d'iscrizione è fissata in € 150,00 (centocinquanta/00) per ogni società con assegno circolare non trasferibile intesta a: GRUPPO SPORTIVO ENS di BOLOGNA oppure in CONTANTI direttamente prima della gara.</w:t>
      </w:r>
    </w:p>
    <w:sectPr w:rsidR="007201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845C" w14:textId="77777777" w:rsidR="007F5AE9" w:rsidRDefault="007F5AE9">
      <w:r>
        <w:separator/>
      </w:r>
    </w:p>
  </w:endnote>
  <w:endnote w:type="continuationSeparator" w:id="0">
    <w:p w14:paraId="59345E2E" w14:textId="77777777" w:rsidR="007F5AE9" w:rsidRDefault="007F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A8A7C" w14:textId="77777777" w:rsidR="007F5AE9" w:rsidRDefault="007F5AE9">
      <w:r>
        <w:rPr>
          <w:color w:val="000000"/>
        </w:rPr>
        <w:separator/>
      </w:r>
    </w:p>
  </w:footnote>
  <w:footnote w:type="continuationSeparator" w:id="0">
    <w:p w14:paraId="767F0623" w14:textId="77777777" w:rsidR="007F5AE9" w:rsidRDefault="007F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6"/>
    <w:rsid w:val="00324097"/>
    <w:rsid w:val="00513E00"/>
    <w:rsid w:val="00714847"/>
    <w:rsid w:val="00720106"/>
    <w:rsid w:val="007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60CE3"/>
  <w15:docId w15:val="{01C6AD02-D706-418C-9DDB-E2D45DF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cp:lastPrinted>2018-01-26T15:22:00Z</cp:lastPrinted>
  <dcterms:created xsi:type="dcterms:W3CDTF">2018-01-30T11:53:00Z</dcterms:created>
  <dcterms:modified xsi:type="dcterms:W3CDTF">2018-01-30T11:53:00Z</dcterms:modified>
</cp:coreProperties>
</file>