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5281" w14:textId="77777777" w:rsidR="00217370" w:rsidRDefault="00491227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MODULO D'ISCRIZIONE</w:t>
      </w:r>
    </w:p>
    <w:p w14:paraId="6BA4F999" w14:textId="77777777" w:rsidR="00217370" w:rsidRDefault="00217370">
      <w:pPr>
        <w:pStyle w:val="Standard"/>
        <w:jc w:val="center"/>
        <w:rPr>
          <w:rFonts w:ascii="Verdana" w:hAnsi="Verdana"/>
          <w:b/>
          <w:bCs/>
          <w:u w:val="single"/>
        </w:rPr>
      </w:pPr>
    </w:p>
    <w:p w14:paraId="33086183" w14:textId="77777777" w:rsidR="00217370" w:rsidRDefault="00217370">
      <w:pPr>
        <w:pStyle w:val="Standard"/>
        <w:rPr>
          <w:rFonts w:ascii="Verdana" w:hAnsi="Verdana"/>
          <w:b/>
          <w:bCs/>
        </w:rPr>
      </w:pPr>
    </w:p>
    <w:p w14:paraId="6391AD0A" w14:textId="77777777" w:rsidR="00217370" w:rsidRDefault="00491227">
      <w:pPr>
        <w:pStyle w:val="Standard"/>
        <w:rPr>
          <w:rFonts w:ascii="Verdana" w:hAnsi="Verdana"/>
        </w:rPr>
      </w:pPr>
      <w:r>
        <w:rPr>
          <w:rFonts w:ascii="Verdana" w:hAnsi="Verdana"/>
        </w:rPr>
        <w:t>Società: _____________________________________________________</w:t>
      </w:r>
    </w:p>
    <w:p w14:paraId="66A8394A" w14:textId="77777777" w:rsidR="00217370" w:rsidRDefault="00217370">
      <w:pPr>
        <w:pStyle w:val="Standard"/>
        <w:rPr>
          <w:rFonts w:ascii="Verdana" w:hAnsi="Verdana"/>
        </w:rPr>
      </w:pPr>
    </w:p>
    <w:p w14:paraId="5EAAB1DC" w14:textId="77777777" w:rsidR="00217370" w:rsidRDefault="00217370">
      <w:pPr>
        <w:pStyle w:val="Standard"/>
        <w:rPr>
          <w:rFonts w:ascii="Verdana" w:hAnsi="Verdana"/>
        </w:rPr>
      </w:pPr>
    </w:p>
    <w:p w14:paraId="557626ED" w14:textId="77777777" w:rsidR="00217370" w:rsidRDefault="00491227">
      <w:pPr>
        <w:pStyle w:val="Standard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  <w:t>MASTER DEAF FSSI 2017</w:t>
      </w:r>
    </w:p>
    <w:p w14:paraId="30C0426B" w14:textId="77777777" w:rsidR="00217370" w:rsidRDefault="00491227">
      <w:pPr>
        <w:pStyle w:val="Standard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  <w:t>GOLF SU PISTA INDIVIDUALE M/F</w:t>
      </w:r>
    </w:p>
    <w:p w14:paraId="5AC0C10F" w14:textId="77777777" w:rsidR="00217370" w:rsidRDefault="00491227">
      <w:pPr>
        <w:pStyle w:val="Standard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  <w:t>24 e 25 marzo 2018</w:t>
      </w:r>
    </w:p>
    <w:p w14:paraId="2FBB5383" w14:textId="77777777" w:rsidR="00217370" w:rsidRDefault="00217370">
      <w:pPr>
        <w:pStyle w:val="Standard"/>
        <w:rPr>
          <w:rFonts w:ascii="Verdana" w:hAnsi="Verdana"/>
          <w:b/>
          <w:bCs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5285"/>
        <w:gridCol w:w="3213"/>
      </w:tblGrid>
      <w:tr w:rsidR="00217370" w14:paraId="624B812B" w14:textId="77777777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41E" w14:textId="77777777" w:rsidR="00217370" w:rsidRDefault="00491227">
            <w:pPr>
              <w:pStyle w:val="TableContents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2055" w14:textId="77777777" w:rsidR="00217370" w:rsidRDefault="00491227">
            <w:pPr>
              <w:pStyle w:val="TableContents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COGNOME E 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F4A20" w14:textId="77777777" w:rsidR="00217370" w:rsidRDefault="00491227">
            <w:pPr>
              <w:pStyle w:val="TableContents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N.TESSERA F.S.S.I</w:t>
            </w:r>
          </w:p>
        </w:tc>
      </w:tr>
      <w:tr w:rsidR="00217370" w14:paraId="69181CDA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73CC5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3057D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687E4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217370" w14:paraId="7CBAF73E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7CE08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7E5E4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B45A0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217370" w14:paraId="1742B72C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C09D9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29B48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DDA4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217370" w14:paraId="36E2A0BC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9CE40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A6116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B824E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217370" w14:paraId="4156A4E7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D2131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F26EC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50892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217370" w14:paraId="6B2E865A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0FFEB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B795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DA777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217370" w14:paraId="04DC32A4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509ED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C434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5E984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217370" w14:paraId="0883792C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6E36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3BCAC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9EF05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217370" w14:paraId="76DCBAE1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C4542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B843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C087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217370" w14:paraId="33C78635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40A7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0455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1D86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217370" w14:paraId="6588499A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461A5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2A7DE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EE0F0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  <w:tr w:rsidR="00217370" w14:paraId="1DFE67A6" w14:textId="77777777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C80DF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C261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5D523" w14:textId="77777777" w:rsidR="00217370" w:rsidRDefault="00217370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3DB0D2B" w14:textId="77777777" w:rsidR="00217370" w:rsidRDefault="00217370">
      <w:pPr>
        <w:pStyle w:val="Standard"/>
        <w:rPr>
          <w:rFonts w:ascii="Verdana" w:hAnsi="Verdana"/>
          <w:b/>
          <w:bCs/>
          <w:sz w:val="28"/>
          <w:szCs w:val="28"/>
        </w:rPr>
      </w:pPr>
    </w:p>
    <w:p w14:paraId="4594F77F" w14:textId="77777777" w:rsidR="00217370" w:rsidRDefault="00217370">
      <w:pPr>
        <w:pStyle w:val="Standard"/>
        <w:rPr>
          <w:rFonts w:ascii="Verdana" w:hAnsi="Verdana"/>
          <w:b/>
          <w:bCs/>
        </w:rPr>
      </w:pPr>
    </w:p>
    <w:p w14:paraId="7EE7AAE9" w14:textId="77777777" w:rsidR="00217370" w:rsidRDefault="00491227">
      <w:pPr>
        <w:pStyle w:val="Standard"/>
      </w:pPr>
      <w:r>
        <w:rPr>
          <w:rStyle w:val="Carpredefinitoparagrafo1"/>
          <w:rFonts w:ascii="Verdana" w:hAnsi="Verdana"/>
          <w:b/>
          <w:bCs/>
        </w:rPr>
        <w:tab/>
      </w:r>
      <w:r>
        <w:rPr>
          <w:rStyle w:val="Carpredefinitoparagrafo1"/>
          <w:rFonts w:ascii="Verdana" w:hAnsi="Verdana"/>
        </w:rPr>
        <w:t>DATA</w:t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  <w:t>TIMBRO</w:t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</w:r>
      <w:r>
        <w:rPr>
          <w:rStyle w:val="Carpredefinitoparagrafo1"/>
          <w:rFonts w:ascii="Verdana" w:hAnsi="Verdana"/>
        </w:rPr>
        <w:tab/>
        <w:t>IL PRESIDENTE</w:t>
      </w:r>
    </w:p>
    <w:p w14:paraId="18949C71" w14:textId="77777777" w:rsidR="00217370" w:rsidRDefault="00217370">
      <w:pPr>
        <w:pStyle w:val="Standard"/>
        <w:rPr>
          <w:rFonts w:ascii="Verdana" w:hAnsi="Verdana"/>
        </w:rPr>
      </w:pPr>
    </w:p>
    <w:p w14:paraId="18424ED4" w14:textId="77777777" w:rsidR="00217370" w:rsidRDefault="00491227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-----------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-------------------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------------------</w:t>
      </w:r>
    </w:p>
    <w:p w14:paraId="42D6E233" w14:textId="77777777" w:rsidR="00217370" w:rsidRDefault="00217370">
      <w:pPr>
        <w:pStyle w:val="Standard"/>
        <w:rPr>
          <w:rFonts w:ascii="Verdana" w:hAnsi="Verdana"/>
        </w:rPr>
      </w:pPr>
    </w:p>
    <w:p w14:paraId="48B0876F" w14:textId="77777777" w:rsidR="00217370" w:rsidRDefault="00491227">
      <w:pPr>
        <w:pStyle w:val="Standard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QUOTA D'ISCRIZIONE: la quota d'iscrizione è fissata in € 20,00 (venti/00) per ogni atleta da pagare in contanti direttamente prima della gara.</w:t>
      </w:r>
    </w:p>
    <w:p w14:paraId="37487D0C" w14:textId="77777777" w:rsidR="00217370" w:rsidRDefault="00217370">
      <w:pPr>
        <w:pStyle w:val="Standard"/>
        <w:rPr>
          <w:rFonts w:ascii="Verdana" w:hAnsi="Verdana"/>
          <w:b/>
          <w:bCs/>
          <w:sz w:val="20"/>
          <w:szCs w:val="20"/>
          <w:u w:val="single"/>
        </w:rPr>
      </w:pPr>
    </w:p>
    <w:p w14:paraId="72F21963" w14:textId="77777777" w:rsidR="00217370" w:rsidRDefault="00491227">
      <w:pPr>
        <w:pStyle w:val="Standard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Le Società e/o Gruppi Sportivi dovranno far pervenire via e-mail entro e non oltre il 15 marzo 2018 gli elenchi degli atleti partecipanti completi di nome, cognome, numero la tessera FSSI e Società di appartenenza ai seguenti indirizzi:</w:t>
      </w:r>
    </w:p>
    <w:p w14:paraId="4CC4D79C" w14:textId="77777777" w:rsidR="00217370" w:rsidRDefault="007F1E1F">
      <w:pPr>
        <w:pStyle w:val="Standard"/>
      </w:pPr>
      <w:hyperlink r:id="rId6" w:history="1">
        <w:r w:rsidR="00491227">
          <w:rPr>
            <w:rStyle w:val="Carpredefinitoparagrafo1"/>
            <w:rFonts w:ascii="Verdana" w:hAnsi="Verdana"/>
            <w:b/>
            <w:bCs/>
            <w:i/>
            <w:sz w:val="20"/>
            <w:szCs w:val="20"/>
            <w:u w:val="single"/>
          </w:rPr>
          <w:t>tesseramento@fssi.it</w:t>
        </w:r>
      </w:hyperlink>
    </w:p>
    <w:p w14:paraId="36906433" w14:textId="77777777" w:rsidR="00217370" w:rsidRDefault="007F1E1F">
      <w:pPr>
        <w:pStyle w:val="Standard"/>
      </w:pPr>
      <w:hyperlink r:id="rId7" w:history="1">
        <w:r w:rsidR="00491227">
          <w:rPr>
            <w:rStyle w:val="Carpredefinitoparagrafo1"/>
            <w:rFonts w:ascii="Verdana" w:hAnsi="Verdana"/>
            <w:b/>
            <w:bCs/>
            <w:i/>
            <w:sz w:val="20"/>
            <w:szCs w:val="20"/>
            <w:u w:val="single"/>
          </w:rPr>
          <w:t>bologna@fssi.it</w:t>
        </w:r>
      </w:hyperlink>
    </w:p>
    <w:p w14:paraId="5C60BAEA" w14:textId="77777777" w:rsidR="00217370" w:rsidRDefault="007F1E1F">
      <w:pPr>
        <w:pStyle w:val="Standard"/>
      </w:pPr>
      <w:hyperlink r:id="rId8" w:history="1">
        <w:r w:rsidR="00491227">
          <w:rPr>
            <w:rStyle w:val="Carpredefinitoparagrafo1"/>
            <w:rFonts w:ascii="Verdana" w:hAnsi="Verdana"/>
            <w:b/>
            <w:bCs/>
            <w:i/>
            <w:sz w:val="20"/>
            <w:szCs w:val="20"/>
            <w:u w:val="single"/>
          </w:rPr>
          <w:t>dtgolfpista@fssi.it</w:t>
        </w:r>
      </w:hyperlink>
    </w:p>
    <w:p w14:paraId="05EF7A4E" w14:textId="77777777" w:rsidR="00217370" w:rsidRDefault="00217370">
      <w:pPr>
        <w:pStyle w:val="Standard"/>
        <w:rPr>
          <w:rFonts w:ascii="Verdana" w:hAnsi="Verdana"/>
          <w:b/>
          <w:bCs/>
          <w:sz w:val="20"/>
          <w:szCs w:val="20"/>
          <w:u w:val="single"/>
        </w:rPr>
      </w:pPr>
    </w:p>
    <w:p w14:paraId="4F33A6E6" w14:textId="77777777" w:rsidR="00217370" w:rsidRDefault="00491227">
      <w:pPr>
        <w:pStyle w:val="Standard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LE ISCRIZIONI DI € 150,00 ALLA SQUADRA</w:t>
      </w:r>
    </w:p>
    <w:p w14:paraId="0B96B7F9" w14:textId="77777777" w:rsidR="00217370" w:rsidRDefault="00491227">
      <w:pPr>
        <w:pStyle w:val="Standard"/>
      </w:pPr>
      <w:r>
        <w:rPr>
          <w:rStyle w:val="Carpredefinitoparagrafo1"/>
          <w:rFonts w:ascii="Verdana" w:hAnsi="Verdana"/>
          <w:b/>
          <w:bCs/>
          <w:sz w:val="20"/>
          <w:szCs w:val="20"/>
          <w:u w:val="single"/>
        </w:rPr>
        <w:t>LE ISCRIZIONI DI € 20,00 INDIVIDUALE M/F</w:t>
      </w:r>
    </w:p>
    <w:sectPr w:rsidR="002173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04403" w14:textId="77777777" w:rsidR="007F1E1F" w:rsidRDefault="007F1E1F">
      <w:r>
        <w:separator/>
      </w:r>
    </w:p>
  </w:endnote>
  <w:endnote w:type="continuationSeparator" w:id="0">
    <w:p w14:paraId="4E664638" w14:textId="77777777" w:rsidR="007F1E1F" w:rsidRDefault="007F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E75C7" w14:textId="77777777" w:rsidR="007F1E1F" w:rsidRDefault="007F1E1F">
      <w:r>
        <w:rPr>
          <w:color w:val="000000"/>
        </w:rPr>
        <w:separator/>
      </w:r>
    </w:p>
  </w:footnote>
  <w:footnote w:type="continuationSeparator" w:id="0">
    <w:p w14:paraId="038D601C" w14:textId="77777777" w:rsidR="007F1E1F" w:rsidRDefault="007F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70"/>
    <w:rsid w:val="000A2EB6"/>
    <w:rsid w:val="00217370"/>
    <w:rsid w:val="00491227"/>
    <w:rsid w:val="007F1E1F"/>
    <w:rsid w:val="00A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B1363"/>
  <w15:docId w15:val="{8B418D63-F9FB-49FB-9BDC-9126E76B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1">
    <w:name w:val="Elenco1"/>
    <w:basedOn w:val="Textbody"/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esseramento@fssi.it" TargetMode="External"/><Relationship Id="rId7" Type="http://schemas.openxmlformats.org/officeDocument/2006/relationships/hyperlink" Target="mailto:bologna@fssi.it" TargetMode="External"/><Relationship Id="rId8" Type="http://schemas.openxmlformats.org/officeDocument/2006/relationships/hyperlink" Target="mailto:dtgolfpista@fss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cp:lastPrinted>2018-01-26T15:22:00Z</cp:lastPrinted>
  <dcterms:created xsi:type="dcterms:W3CDTF">2018-01-30T11:53:00Z</dcterms:created>
  <dcterms:modified xsi:type="dcterms:W3CDTF">2018-01-30T11:53:00Z</dcterms:modified>
</cp:coreProperties>
</file>